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35" w:rsidRPr="00B33881" w:rsidRDefault="00D35935" w:rsidP="00C319F4">
      <w:pPr>
        <w:pageBreakBefore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3881">
        <w:rPr>
          <w:rFonts w:ascii="Times New Roman" w:hAnsi="Times New Roman" w:cs="Times New Roman"/>
          <w:b/>
          <w:bCs/>
          <w:sz w:val="23"/>
          <w:szCs w:val="23"/>
        </w:rPr>
        <w:t>Приглашение</w:t>
      </w:r>
    </w:p>
    <w:p w:rsidR="00D35935" w:rsidRPr="00B33881" w:rsidRDefault="00D35935" w:rsidP="00C319F4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конкурсе на выполнение </w:t>
      </w:r>
      <w:r w:rsidRPr="00CD180D">
        <w:rPr>
          <w:rFonts w:ascii="Times New Roman" w:hAnsi="Times New Roman" w:cs="Times New Roman"/>
          <w:sz w:val="24"/>
          <w:szCs w:val="24"/>
        </w:rPr>
        <w:t>строительно-монтажных ра</w:t>
      </w:r>
      <w:r>
        <w:rPr>
          <w:rFonts w:ascii="Times New Roman" w:hAnsi="Times New Roman" w:cs="Times New Roman"/>
          <w:sz w:val="24"/>
          <w:szCs w:val="24"/>
        </w:rPr>
        <w:t>бот по строительству объекта: «Строительство к</w:t>
      </w:r>
      <w:r w:rsidRPr="00CD180D">
        <w:rPr>
          <w:rFonts w:ascii="Times New Roman" w:hAnsi="Times New Roman" w:cs="Times New Roman"/>
          <w:sz w:val="24"/>
          <w:szCs w:val="24"/>
        </w:rPr>
        <w:t>орпус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80D">
        <w:rPr>
          <w:rFonts w:ascii="Times New Roman" w:hAnsi="Times New Roman" w:cs="Times New Roman"/>
          <w:sz w:val="24"/>
          <w:szCs w:val="24"/>
        </w:rPr>
        <w:t xml:space="preserve"> начальных классов средней общеобразовательной школы № 2 в п. Артезиан Черноземельского района Республики Калмыкия»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</w:p>
    <w:p w:rsidR="00D35935" w:rsidRPr="00B33881" w:rsidRDefault="00D35935" w:rsidP="00C319F4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открытом конкурсе на выполнение </w:t>
      </w:r>
      <w:r w:rsidRPr="00CD180D">
        <w:rPr>
          <w:rFonts w:ascii="Times New Roman" w:hAnsi="Times New Roman" w:cs="Times New Roman"/>
          <w:sz w:val="24"/>
          <w:szCs w:val="24"/>
        </w:rPr>
        <w:t>строительно-монтажных ра</w:t>
      </w:r>
      <w:r>
        <w:rPr>
          <w:rFonts w:ascii="Times New Roman" w:hAnsi="Times New Roman" w:cs="Times New Roman"/>
          <w:sz w:val="24"/>
          <w:szCs w:val="24"/>
        </w:rPr>
        <w:t>бот по строительству объекта: «Строительство к</w:t>
      </w:r>
      <w:r w:rsidRPr="00CD180D">
        <w:rPr>
          <w:rFonts w:ascii="Times New Roman" w:hAnsi="Times New Roman" w:cs="Times New Roman"/>
          <w:sz w:val="24"/>
          <w:szCs w:val="24"/>
        </w:rPr>
        <w:t>орпус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80D">
        <w:rPr>
          <w:rFonts w:ascii="Times New Roman" w:hAnsi="Times New Roman" w:cs="Times New Roman"/>
          <w:sz w:val="24"/>
          <w:szCs w:val="24"/>
        </w:rPr>
        <w:t xml:space="preserve"> начальных классов средней общеобразовательной школы № 2 в п. Артезиан Черноземельского района Республики Калмыкия»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881">
        <w:rPr>
          <w:rFonts w:ascii="Times New Roman" w:hAnsi="Times New Roman" w:cs="Times New Roman"/>
          <w:sz w:val="23"/>
          <w:szCs w:val="23"/>
        </w:rPr>
        <w:t>приглашаются юридические лица, зарегистрированные в этом качестве на территории Российской Федерации, которым законодательство Российской Федерации не запрещает заниматься деятельностью по предмету конкурса и которые имеют опыт такой деятельности.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b/>
          <w:bCs/>
          <w:sz w:val="23"/>
          <w:szCs w:val="23"/>
        </w:rPr>
        <w:t>Заказчик конкурса</w:t>
      </w:r>
      <w:r w:rsidRPr="00B33881">
        <w:rPr>
          <w:rFonts w:ascii="Times New Roman" w:hAnsi="Times New Roman" w:cs="Times New Roman"/>
          <w:sz w:val="23"/>
          <w:szCs w:val="23"/>
        </w:rPr>
        <w:t xml:space="preserve"> (Благотворитель) – АО «Каспийский Трубопроводный Консорциум-Р».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b/>
          <w:bCs/>
          <w:sz w:val="23"/>
          <w:szCs w:val="23"/>
        </w:rPr>
        <w:t>Организатор конкурса</w:t>
      </w:r>
      <w:r w:rsidRPr="00B33881">
        <w:rPr>
          <w:rFonts w:ascii="Times New Roman" w:hAnsi="Times New Roman" w:cs="Times New Roman"/>
          <w:sz w:val="23"/>
          <w:szCs w:val="23"/>
        </w:rPr>
        <w:t xml:space="preserve"> (Координатор) – Администрация Черноземельского районного муниципального образования Республики Калмыкия.</w:t>
      </w:r>
    </w:p>
    <w:p w:rsidR="00D35935" w:rsidRPr="00B33881" w:rsidRDefault="00D35935" w:rsidP="00C319F4">
      <w:pPr>
        <w:ind w:firstLine="851"/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 Полный комплект конкурсной документации размещен на сайте </w:t>
      </w:r>
      <w:r w:rsidRPr="00B33881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B33881">
        <w:rPr>
          <w:rFonts w:ascii="Times New Roman" w:hAnsi="Times New Roman" w:cs="Times New Roman"/>
          <w:sz w:val="23"/>
          <w:szCs w:val="23"/>
        </w:rPr>
        <w:t>.черноземельский-район.рф и может быть получен всеми заинтересованными лицами  по адресу: 359240, Республика Калмыкия, Черноземельский район, п. Комсомольский, ул. Аллея Памяти, 46.</w:t>
      </w:r>
    </w:p>
    <w:p w:rsidR="00D35935" w:rsidRPr="00B33881" w:rsidRDefault="00D35935" w:rsidP="00C319F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B33881">
        <w:rPr>
          <w:rFonts w:ascii="Times New Roman" w:hAnsi="Times New Roman" w:cs="Times New Roman"/>
          <w:b/>
          <w:bCs/>
          <w:sz w:val="23"/>
          <w:szCs w:val="23"/>
        </w:rPr>
        <w:t xml:space="preserve">Начальная (максимальная) цена: </w:t>
      </w:r>
      <w:r>
        <w:rPr>
          <w:rFonts w:ascii="Times New Roman" w:hAnsi="Times New Roman" w:cs="Times New Roman"/>
          <w:sz w:val="23"/>
          <w:szCs w:val="23"/>
        </w:rPr>
        <w:t>54 684 069</w:t>
      </w:r>
      <w:r w:rsidRPr="00B33881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пятьдесят четыре миллиона шестьсот восемьдесят четыре тысячи шестьдесят девять</w:t>
      </w:r>
      <w:r w:rsidRPr="00B33881">
        <w:rPr>
          <w:rFonts w:ascii="Times New Roman" w:hAnsi="Times New Roman" w:cs="Times New Roman"/>
          <w:sz w:val="23"/>
          <w:szCs w:val="23"/>
        </w:rPr>
        <w:t xml:space="preserve">) рублей  </w:t>
      </w:r>
      <w:r>
        <w:rPr>
          <w:rFonts w:ascii="Times New Roman" w:hAnsi="Times New Roman" w:cs="Times New Roman"/>
          <w:sz w:val="23"/>
          <w:szCs w:val="23"/>
        </w:rPr>
        <w:t xml:space="preserve">76 </w:t>
      </w:r>
      <w:r w:rsidRPr="00B33881">
        <w:rPr>
          <w:rFonts w:ascii="Times New Roman" w:hAnsi="Times New Roman" w:cs="Times New Roman"/>
          <w:sz w:val="23"/>
          <w:szCs w:val="23"/>
        </w:rPr>
        <w:t>копеек.</w:t>
      </w:r>
    </w:p>
    <w:p w:rsidR="00D35935" w:rsidRDefault="00D35935" w:rsidP="00AF1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80D">
        <w:rPr>
          <w:rFonts w:ascii="Times New Roman" w:hAnsi="Times New Roman" w:cs="Times New Roman"/>
          <w:b/>
          <w:bCs/>
          <w:sz w:val="24"/>
          <w:szCs w:val="24"/>
        </w:rPr>
        <w:t>Условия и сроки выполнения работ:</w:t>
      </w:r>
      <w:r w:rsidRPr="00CD180D">
        <w:rPr>
          <w:rFonts w:ascii="Times New Roman" w:hAnsi="Times New Roman" w:cs="Times New Roman"/>
          <w:sz w:val="24"/>
          <w:szCs w:val="24"/>
        </w:rPr>
        <w:t xml:space="preserve"> выполнение строительно-монтажных  ра</w:t>
      </w:r>
      <w:r>
        <w:rPr>
          <w:rFonts w:ascii="Times New Roman" w:hAnsi="Times New Roman" w:cs="Times New Roman"/>
          <w:sz w:val="24"/>
          <w:szCs w:val="24"/>
        </w:rPr>
        <w:t>бот по строительству объекта: «Строительство к</w:t>
      </w:r>
      <w:r w:rsidRPr="00CD180D">
        <w:rPr>
          <w:rFonts w:ascii="Times New Roman" w:hAnsi="Times New Roman" w:cs="Times New Roman"/>
          <w:sz w:val="24"/>
          <w:szCs w:val="24"/>
        </w:rPr>
        <w:t>орпус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80D">
        <w:rPr>
          <w:rFonts w:ascii="Times New Roman" w:hAnsi="Times New Roman" w:cs="Times New Roman"/>
          <w:sz w:val="24"/>
          <w:szCs w:val="24"/>
        </w:rPr>
        <w:t xml:space="preserve"> начальных классов средней общеобразовательной школы № 2 в п. Артезиан Черноземельского района Республики Калмыкия» в соответствии с условиями договора, требованиями технических и градостроительных регламентов, техническим заданием  на выполнение подрядных строительных работ по объекту, требованиями законодательства Российской Федерации и Республики Калмыкия, нормативных актов, СНиПов, ГОСТов (стандартов), СанПиНов а также иными предъявляемыми требованиями. </w:t>
      </w:r>
    </w:p>
    <w:p w:rsidR="00D35935" w:rsidRDefault="00D35935" w:rsidP="00AF1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70B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Pr="00CD180D">
        <w:rPr>
          <w:rFonts w:ascii="Times New Roman" w:hAnsi="Times New Roman" w:cs="Times New Roman"/>
          <w:sz w:val="24"/>
          <w:szCs w:val="24"/>
        </w:rPr>
        <w:t xml:space="preserve"> – </w:t>
      </w:r>
      <w:r w:rsidRPr="0028070B">
        <w:rPr>
          <w:rFonts w:ascii="Times New Roman" w:hAnsi="Times New Roman" w:cs="Times New Roman"/>
          <w:bCs/>
          <w:sz w:val="24"/>
          <w:szCs w:val="24"/>
        </w:rPr>
        <w:t>не более 8,5 месяцев с подготовительным периодом в том числе.</w:t>
      </w:r>
    </w:p>
    <w:p w:rsidR="00D35935" w:rsidRDefault="00D35935" w:rsidP="00AF1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80D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работ: </w:t>
      </w:r>
      <w:r w:rsidRPr="00CD180D">
        <w:rPr>
          <w:rFonts w:ascii="Times New Roman" w:hAnsi="Times New Roman" w:cs="Times New Roman"/>
          <w:sz w:val="24"/>
          <w:szCs w:val="24"/>
        </w:rPr>
        <w:t>Республика Калмыкия, Черноземельский район, п. Артезиан, ул. Школьная, № 45</w:t>
      </w:r>
    </w:p>
    <w:p w:rsidR="00D35935" w:rsidRPr="00CD180D" w:rsidRDefault="00D35935" w:rsidP="00AF1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80D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договора:</w:t>
      </w:r>
      <w:r w:rsidRPr="00CD180D">
        <w:rPr>
          <w:rFonts w:ascii="Times New Roman" w:hAnsi="Times New Roman" w:cs="Times New Roman"/>
          <w:sz w:val="24"/>
          <w:szCs w:val="24"/>
        </w:rPr>
        <w:t xml:space="preserve"> С победителем отбора будет заключен 4-х сторонний договор благотворительного пожертвования в форме передачи денежных средств Исполнителю за выполнение строительно-монтажных  работ по строительству объекта: «</w:t>
      </w:r>
      <w:r>
        <w:rPr>
          <w:rFonts w:ascii="Times New Roman" w:hAnsi="Times New Roman" w:cs="Times New Roman"/>
          <w:sz w:val="24"/>
          <w:szCs w:val="24"/>
        </w:rPr>
        <w:t>Строительство к</w:t>
      </w:r>
      <w:r w:rsidRPr="00CD180D">
        <w:rPr>
          <w:rFonts w:ascii="Times New Roman" w:hAnsi="Times New Roman" w:cs="Times New Roman"/>
          <w:sz w:val="24"/>
          <w:szCs w:val="24"/>
        </w:rPr>
        <w:t>орпус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80D">
        <w:rPr>
          <w:rFonts w:ascii="Times New Roman" w:hAnsi="Times New Roman" w:cs="Times New Roman"/>
          <w:sz w:val="24"/>
          <w:szCs w:val="24"/>
        </w:rPr>
        <w:t xml:space="preserve"> начальных классов средней общеобразовательной школы № 2 в п. Артезиан Черноземельского района Республики Калмыкия» после проведения Благотворителем проверки победителя отбора.</w:t>
      </w:r>
    </w:p>
    <w:p w:rsidR="00D35935" w:rsidRDefault="00D35935" w:rsidP="00AF1C41">
      <w:pPr>
        <w:rPr>
          <w:rFonts w:ascii="Times New Roman" w:hAnsi="Times New Roman" w:cs="Times New Roman"/>
          <w:bCs/>
          <w:sz w:val="24"/>
          <w:szCs w:val="24"/>
        </w:rPr>
      </w:pPr>
      <w:r w:rsidRPr="00CD180D">
        <w:rPr>
          <w:rFonts w:ascii="Times New Roman" w:hAnsi="Times New Roman" w:cs="Times New Roman"/>
          <w:b/>
          <w:bCs/>
          <w:sz w:val="24"/>
          <w:szCs w:val="24"/>
        </w:rPr>
        <w:t>Условия оплаты</w:t>
      </w:r>
      <w:r w:rsidRPr="00CD180D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28070B">
        <w:rPr>
          <w:rFonts w:ascii="Times New Roman" w:hAnsi="Times New Roman" w:cs="Times New Roman"/>
          <w:bCs/>
          <w:sz w:val="24"/>
          <w:szCs w:val="24"/>
        </w:rPr>
        <w:t>разделом 4 проекта контракта</w:t>
      </w:r>
    </w:p>
    <w:p w:rsidR="00D35935" w:rsidRPr="00B33881" w:rsidRDefault="00D35935" w:rsidP="00AF1C41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>Размер платы за конкурсную документацию, не подлежащей возврату, составляет 0 (ноль) рублей.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>Размер банковской гарантии составляет 0 (ноль) рублей.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Время, дата окончания приема заявок на участие в конкурсе: </w:t>
      </w:r>
      <w:r>
        <w:rPr>
          <w:rFonts w:ascii="Times New Roman" w:hAnsi="Times New Roman" w:cs="Times New Roman"/>
          <w:sz w:val="23"/>
          <w:szCs w:val="23"/>
        </w:rPr>
        <w:t>05</w:t>
      </w:r>
      <w:r w:rsidRPr="00B3388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10.2017 г., 18</w:t>
      </w:r>
      <w:r w:rsidRPr="00B33881">
        <w:rPr>
          <w:rFonts w:ascii="Times New Roman" w:hAnsi="Times New Roman" w:cs="Times New Roman"/>
          <w:sz w:val="23"/>
          <w:szCs w:val="23"/>
        </w:rPr>
        <w:t xml:space="preserve"> часов 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B33881">
        <w:rPr>
          <w:rFonts w:ascii="Times New Roman" w:hAnsi="Times New Roman" w:cs="Times New Roman"/>
          <w:sz w:val="23"/>
          <w:szCs w:val="23"/>
        </w:rPr>
        <w:t>0 минут (время московское).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Время, место, дата вскрытия конвертов с конкурсными заявками: </w:t>
      </w:r>
      <w:r>
        <w:rPr>
          <w:rFonts w:ascii="Times New Roman" w:hAnsi="Times New Roman" w:cs="Times New Roman"/>
          <w:sz w:val="23"/>
          <w:szCs w:val="23"/>
        </w:rPr>
        <w:t>06</w:t>
      </w:r>
      <w:r w:rsidRPr="00B3388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B33881">
        <w:rPr>
          <w:rFonts w:ascii="Times New Roman" w:hAnsi="Times New Roman" w:cs="Times New Roman"/>
          <w:sz w:val="23"/>
          <w:szCs w:val="23"/>
        </w:rPr>
        <w:t>.2017 г., 10 часов 00 минут (время московское), 359240, Республика Калмыкия, Черноземельский район, п. Комсомольский, ул. Аллея Памяти, 46.</w:t>
      </w:r>
    </w:p>
    <w:p w:rsidR="00D35935" w:rsidRPr="00B33881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 xml:space="preserve">Время, место и дата подведения итогов: </w:t>
      </w:r>
      <w:r>
        <w:rPr>
          <w:rFonts w:ascii="Times New Roman" w:hAnsi="Times New Roman" w:cs="Times New Roman"/>
          <w:sz w:val="23"/>
          <w:szCs w:val="23"/>
        </w:rPr>
        <w:t>09</w:t>
      </w:r>
      <w:r w:rsidRPr="00B33881">
        <w:rPr>
          <w:rFonts w:ascii="Times New Roman" w:hAnsi="Times New Roman" w:cs="Times New Roman"/>
          <w:sz w:val="23"/>
          <w:szCs w:val="23"/>
        </w:rPr>
        <w:t>.10.2017 г.,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B33881">
        <w:rPr>
          <w:rFonts w:ascii="Times New Roman" w:hAnsi="Times New Roman" w:cs="Times New Roman"/>
          <w:sz w:val="23"/>
          <w:szCs w:val="23"/>
        </w:rPr>
        <w:t xml:space="preserve"> часов 00 минут (время московское), 359240, Республика Калмыкия, Черноземельский район, п. Комсомольский, ул. Аллея Памяти, 46.</w:t>
      </w:r>
    </w:p>
    <w:p w:rsidR="00D35935" w:rsidRPr="00C53C0C" w:rsidRDefault="00D35935" w:rsidP="00C319F4">
      <w:pPr>
        <w:rPr>
          <w:rFonts w:ascii="Times New Roman" w:hAnsi="Times New Roman" w:cs="Times New Roman"/>
          <w:sz w:val="23"/>
          <w:szCs w:val="23"/>
        </w:rPr>
      </w:pPr>
      <w:r w:rsidRPr="00B33881">
        <w:rPr>
          <w:rFonts w:ascii="Times New Roman" w:hAnsi="Times New Roman" w:cs="Times New Roman"/>
          <w:sz w:val="23"/>
          <w:szCs w:val="23"/>
        </w:rPr>
        <w:t>Контактное лицо: Лиджи-Горяева О.Н., тел. 8(84743)9-</w:t>
      </w:r>
      <w:r>
        <w:rPr>
          <w:rFonts w:ascii="Times New Roman" w:hAnsi="Times New Roman" w:cs="Times New Roman"/>
          <w:sz w:val="23"/>
          <w:szCs w:val="23"/>
        </w:rPr>
        <w:t>16</w:t>
      </w:r>
      <w:r w:rsidRPr="00B33881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B33881">
        <w:rPr>
          <w:rFonts w:ascii="Times New Roman" w:hAnsi="Times New Roman" w:cs="Times New Roman"/>
          <w:sz w:val="23"/>
          <w:szCs w:val="23"/>
        </w:rPr>
        <w:t>9</w:t>
      </w:r>
    </w:p>
    <w:sectPr w:rsidR="00D35935" w:rsidRPr="00C53C0C" w:rsidSect="00B2670F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F4"/>
    <w:rsid w:val="00003F62"/>
    <w:rsid w:val="00046DAE"/>
    <w:rsid w:val="000D0BCD"/>
    <w:rsid w:val="000D40FC"/>
    <w:rsid w:val="00116E5A"/>
    <w:rsid w:val="001870FD"/>
    <w:rsid w:val="002160E2"/>
    <w:rsid w:val="0028070B"/>
    <w:rsid w:val="002B2E3B"/>
    <w:rsid w:val="002C026C"/>
    <w:rsid w:val="002E6F00"/>
    <w:rsid w:val="00376AC4"/>
    <w:rsid w:val="003955A3"/>
    <w:rsid w:val="003F02E2"/>
    <w:rsid w:val="00404937"/>
    <w:rsid w:val="00412405"/>
    <w:rsid w:val="004C21BC"/>
    <w:rsid w:val="005317D1"/>
    <w:rsid w:val="00547011"/>
    <w:rsid w:val="005500C7"/>
    <w:rsid w:val="0058142B"/>
    <w:rsid w:val="005E7C05"/>
    <w:rsid w:val="00666A7F"/>
    <w:rsid w:val="0070564C"/>
    <w:rsid w:val="007C0A4B"/>
    <w:rsid w:val="007C203B"/>
    <w:rsid w:val="007E45F4"/>
    <w:rsid w:val="008B5124"/>
    <w:rsid w:val="00971F93"/>
    <w:rsid w:val="009B52D8"/>
    <w:rsid w:val="009B6D64"/>
    <w:rsid w:val="00A60730"/>
    <w:rsid w:val="00AD716B"/>
    <w:rsid w:val="00AF1C41"/>
    <w:rsid w:val="00B2670F"/>
    <w:rsid w:val="00B33881"/>
    <w:rsid w:val="00B50FE4"/>
    <w:rsid w:val="00B524B5"/>
    <w:rsid w:val="00B72369"/>
    <w:rsid w:val="00C319F4"/>
    <w:rsid w:val="00C4442A"/>
    <w:rsid w:val="00C46AA5"/>
    <w:rsid w:val="00C4703A"/>
    <w:rsid w:val="00C53C0C"/>
    <w:rsid w:val="00C866E5"/>
    <w:rsid w:val="00C91D89"/>
    <w:rsid w:val="00CD180D"/>
    <w:rsid w:val="00D32B28"/>
    <w:rsid w:val="00D35935"/>
    <w:rsid w:val="00EC7188"/>
    <w:rsid w:val="00F264DC"/>
    <w:rsid w:val="00FA71B0"/>
    <w:rsid w:val="00F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F4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Normal"/>
    <w:uiPriority w:val="99"/>
    <w:rsid w:val="00C319F4"/>
    <w:pPr>
      <w:widowControl/>
      <w:autoSpaceDE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518</Words>
  <Characters>2956</Characters>
  <Application>Microsoft Office Outlook</Application>
  <DocSecurity>0</DocSecurity>
  <Lines>0</Lines>
  <Paragraphs>0</Paragraphs>
  <ScaleCrop>false</ScaleCrop>
  <Company>CPC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Mantyeva, Baychha</dc:creator>
  <cp:keywords/>
  <dc:description/>
  <cp:lastModifiedBy>fin10</cp:lastModifiedBy>
  <cp:revision>12</cp:revision>
  <dcterms:created xsi:type="dcterms:W3CDTF">2017-06-05T14:08:00Z</dcterms:created>
  <dcterms:modified xsi:type="dcterms:W3CDTF">2017-09-14T13:36:00Z</dcterms:modified>
</cp:coreProperties>
</file>